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452" w:rsidRPr="00191FBE" w:rsidRDefault="00C24703" w:rsidP="00191FBE">
      <w:pPr>
        <w:ind w:firstLine="720"/>
        <w:jc w:val="center"/>
        <w:rPr>
          <w:rFonts w:ascii="Mv Eamaan XP" w:hAnsi="Mv Eamaan XP" w:cs="Mv Eamaan XP"/>
          <w:sz w:val="28"/>
          <w:szCs w:val="28"/>
          <w:u w:val="single"/>
          <w:rtl/>
          <w:lang w:bidi="dv-MV"/>
        </w:rPr>
      </w:pPr>
      <w:r w:rsidRPr="00191FBE">
        <w:rPr>
          <w:rFonts w:ascii="Faruma" w:hAnsi="Faruma" w:cs="Faruma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D61817A" wp14:editId="60B103CE">
                <wp:simplePos x="0" y="0"/>
                <wp:positionH relativeFrom="margin">
                  <wp:posOffset>-6020</wp:posOffset>
                </wp:positionH>
                <wp:positionV relativeFrom="paragraph">
                  <wp:posOffset>-803275</wp:posOffset>
                </wp:positionV>
                <wp:extent cx="899160" cy="277495"/>
                <wp:effectExtent l="0" t="0" r="0" b="825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703" w:rsidRPr="00C24703" w:rsidRDefault="00C24703" w:rsidP="00C24703">
                            <w:pPr>
                              <w:rPr>
                                <w:rFonts w:ascii="Faruma" w:hAnsi="Faruma" w:cs="Cambria"/>
                                <w:color w:val="A6A6A6" w:themeColor="background1" w:themeShade="A6"/>
                                <w:sz w:val="18"/>
                                <w:szCs w:val="18"/>
                                <w:rtl/>
                                <w:lang w:bidi="dv-MV"/>
                              </w:rPr>
                            </w:pPr>
                            <w:r w:rsidRPr="00C24703">
                              <w:rPr>
                                <w:rFonts w:ascii="Faruma" w:hAnsi="Faruma" w:cs="Faruma" w:hint="cs"/>
                                <w:color w:val="A6A6A6" w:themeColor="background1" w:themeShade="A6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(ޕާސްޕޯޓް ސައިޒް)</w:t>
                            </w:r>
                          </w:p>
                          <w:p w:rsidR="00C24703" w:rsidRPr="00A34873" w:rsidRDefault="00C24703" w:rsidP="00C24703">
                            <w:pPr>
                              <w:rPr>
                                <w:rFonts w:ascii="Faruma" w:hAnsi="Faruma" w:cs="Faru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181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45pt;margin-top:-63.25pt;width:70.8pt;height:21.8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" stroked="f">
                <v:textbox>
                  <w:txbxContent>
                    <w:p w:rsidR="00C24703" w:rsidRPr="00C24703" w:rsidRDefault="00C24703" w:rsidP="00C24703">
                      <w:pPr>
                        <w:rPr>
                          <w:rFonts w:ascii="Faruma" w:hAnsi="Faruma" w:cs="Cambria"/>
                          <w:color w:val="A6A6A6" w:themeColor="background1" w:themeShade="A6"/>
                          <w:sz w:val="18"/>
                          <w:szCs w:val="18"/>
                          <w:rtl/>
                          <w:lang w:bidi="dv-MV"/>
                        </w:rPr>
                      </w:pPr>
                      <w:r w:rsidRPr="00C24703">
                        <w:rPr>
                          <w:rFonts w:ascii="Faruma" w:hAnsi="Faruma" w:cs="Faruma" w:hint="cs"/>
                          <w:color w:val="A6A6A6" w:themeColor="background1" w:themeShade="A6"/>
                          <w:sz w:val="18"/>
                          <w:szCs w:val="18"/>
                          <w:rtl/>
                          <w:lang w:bidi="dv-MV"/>
                        </w:rPr>
                        <w:t>(ޕާސްޕޯޓް ސައިޒް)</w:t>
                      </w:r>
                    </w:p>
                    <w:p w:rsidR="00C24703" w:rsidRPr="00A34873" w:rsidRDefault="00C24703" w:rsidP="00C24703">
                      <w:pPr>
                        <w:rPr>
                          <w:rFonts w:ascii="Faruma" w:hAnsi="Faruma" w:cs="Farum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91FBE">
        <w:rPr>
          <w:rFonts w:ascii="Faruma" w:hAnsi="Faruma" w:cs="Faruma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CCF64B4" wp14:editId="6B572BB9">
                <wp:simplePos x="0" y="0"/>
                <wp:positionH relativeFrom="margin">
                  <wp:posOffset>300685</wp:posOffset>
                </wp:positionH>
                <wp:positionV relativeFrom="paragraph">
                  <wp:posOffset>-1064260</wp:posOffset>
                </wp:positionV>
                <wp:extent cx="353060" cy="327660"/>
                <wp:effectExtent l="0" t="0" r="889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06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873" w:rsidRDefault="00A34873" w:rsidP="00A34873">
                            <w:pPr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ފޮޓޯ</w:t>
                            </w:r>
                          </w:p>
                          <w:p w:rsidR="00C24703" w:rsidRPr="00A34873" w:rsidRDefault="00C24703" w:rsidP="00A34873">
                            <w:pPr>
                              <w:rPr>
                                <w:rFonts w:ascii="Faruma" w:hAnsi="Faruma" w:cs="Faru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F64B4" id="_x0000_s1027" type="#_x0000_t202" style="position:absolute;left:0;text-align:left;margin-left:23.7pt;margin-top:-83.8pt;width:27.8pt;height:25.8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" stroked="f">
                <v:textbox>
                  <w:txbxContent>
                    <w:p w:rsidR="00A34873" w:rsidRDefault="00A34873" w:rsidP="00A34873">
                      <w:pPr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  <w:r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ފޮޓޯ</w:t>
                      </w:r>
                    </w:p>
                    <w:p w:rsidR="00C24703" w:rsidRPr="00A34873" w:rsidRDefault="00C24703" w:rsidP="00A34873">
                      <w:pPr>
                        <w:rPr>
                          <w:rFonts w:ascii="Faruma" w:hAnsi="Faruma" w:cs="Farum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91FBE" w:rsidRPr="00191FBE">
        <w:rPr>
          <w:rFonts w:ascii="Faruma" w:hAnsi="Faruma" w:cs="Faruma"/>
          <w:noProof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C9FBE6" wp14:editId="04D191DB">
                <wp:simplePos x="0" y="0"/>
                <wp:positionH relativeFrom="column">
                  <wp:posOffset>-95250</wp:posOffset>
                </wp:positionH>
                <wp:positionV relativeFrom="paragraph">
                  <wp:posOffset>-1407550</wp:posOffset>
                </wp:positionV>
                <wp:extent cx="1095375" cy="1264920"/>
                <wp:effectExtent l="0" t="0" r="28575" b="1143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264920"/>
                        </a:xfrm>
                        <a:prstGeom prst="round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417D01" id="Rounded Rectangle 11" o:spid="_x0000_s1026" style="position:absolute;margin-left:-7.5pt;margin-top:-110.85pt;width:86.25pt;height:99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" filled="f" strokecolor="#243f60 [1604]" strokeweight=".25pt"/>
            </w:pict>
          </mc:Fallback>
        </mc:AlternateContent>
      </w:r>
      <w:r w:rsidR="0033455C" w:rsidRPr="00191FBE">
        <w:rPr>
          <w:rFonts w:ascii="Mv Eamaan XP" w:hAnsi="Mv Eamaan XP" w:cs="Mv Eamaan XP"/>
          <w:sz w:val="28"/>
          <w:szCs w:val="28"/>
          <w:u w:val="single"/>
          <w:rtl/>
          <w:lang w:bidi="dv-MV"/>
        </w:rPr>
        <w:t>ދަރިވަރު</w:t>
      </w:r>
      <w:r w:rsidR="000A6D07" w:rsidRPr="00191FBE">
        <w:rPr>
          <w:rFonts w:ascii="Mv Eamaan XP" w:hAnsi="Mv Eamaan XP" w:cs="Mv Eamaan XP"/>
          <w:sz w:val="28"/>
          <w:szCs w:val="28"/>
          <w:u w:val="single"/>
          <w:rtl/>
          <w:lang w:bidi="dv-MV"/>
        </w:rPr>
        <w:t>ކާޑަށް</w:t>
      </w:r>
      <w:r w:rsidR="00713CDD" w:rsidRPr="00191FBE">
        <w:rPr>
          <w:rFonts w:ascii="Mv Eamaan XP" w:hAnsi="Mv Eamaan XP" w:cs="Mv Eamaan XP"/>
          <w:sz w:val="28"/>
          <w:szCs w:val="28"/>
          <w:u w:val="single"/>
          <w:rtl/>
          <w:lang w:bidi="dv-MV"/>
        </w:rPr>
        <w:t xml:space="preserve"> އެދޭ ފޯމް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30"/>
        <w:gridCol w:w="1807"/>
        <w:gridCol w:w="1808"/>
        <w:gridCol w:w="1807"/>
        <w:gridCol w:w="1808"/>
      </w:tblGrid>
      <w:tr w:rsidR="00FA5606" w:rsidRPr="00B7066F" w:rsidTr="00FA5606">
        <w:tc>
          <w:tcPr>
            <w:tcW w:w="1830" w:type="dxa"/>
            <w:shd w:val="clear" w:color="auto" w:fill="BFBFBF" w:themeFill="background1" w:themeFillShade="BF"/>
          </w:tcPr>
          <w:p w:rsidR="00FA5606" w:rsidRPr="00B7066F" w:rsidRDefault="00FA5606" w:rsidP="00713CDD">
            <w:pPr>
              <w:rPr>
                <w:rFonts w:ascii="Faruma" w:hAnsi="Faruma" w:cs="Faruma"/>
                <w:rtl/>
                <w:lang w:bidi="dv-MV"/>
              </w:rPr>
            </w:pPr>
            <w:r w:rsidRPr="00B7066F">
              <w:rPr>
                <w:rFonts w:ascii="Faruma" w:hAnsi="Faruma" w:cs="Faruma" w:hint="cs"/>
                <w:rtl/>
                <w:lang w:bidi="dv-MV"/>
              </w:rPr>
              <w:t>ކާޑުހަދަން ބޭނުންވަނީ</w:t>
            </w:r>
          </w:p>
        </w:tc>
        <w:tc>
          <w:tcPr>
            <w:tcW w:w="1807" w:type="dxa"/>
          </w:tcPr>
          <w:p w:rsidR="00FA5606" w:rsidRPr="00B7066F" w:rsidRDefault="00FA5606" w:rsidP="00713CDD">
            <w:pPr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10D0640" wp14:editId="4BB5B56B">
                      <wp:simplePos x="0" y="0"/>
                      <wp:positionH relativeFrom="column">
                        <wp:posOffset>28227</wp:posOffset>
                      </wp:positionH>
                      <wp:positionV relativeFrom="paragraph">
                        <wp:posOffset>39370</wp:posOffset>
                      </wp:positionV>
                      <wp:extent cx="224287" cy="137424"/>
                      <wp:effectExtent l="0" t="0" r="23495" b="15240"/>
                      <wp:wrapNone/>
                      <wp:docPr id="6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287" cy="137424"/>
                              </a:xfrm>
                              <a:prstGeom prst="round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42E6243" id="Rounded Rectangle 6" o:spid="_x0000_s1026" style="position:absolute;margin-left:2.2pt;margin-top:3.1pt;width:17.65pt;height:10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" filled="f" strokecolor="black [3213]" strokeweight=".25pt"/>
                  </w:pict>
                </mc:Fallback>
              </mc:AlternateContent>
            </w:r>
            <w:r w:rsidRPr="00B7066F">
              <w:rPr>
                <w:rFonts w:ascii="Faruma" w:hAnsi="Faruma" w:cs="Faruma" w:hint="cs"/>
                <w:rtl/>
                <w:lang w:bidi="dv-MV"/>
              </w:rPr>
              <w:t>އަލަށް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</w:t>
            </w:r>
          </w:p>
        </w:tc>
        <w:tc>
          <w:tcPr>
            <w:tcW w:w="1808" w:type="dxa"/>
          </w:tcPr>
          <w:p w:rsidR="00FA5606" w:rsidRPr="00B7066F" w:rsidRDefault="00FA5606" w:rsidP="00713CDD">
            <w:pPr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BABC8CE" wp14:editId="48436459">
                      <wp:simplePos x="0" y="0"/>
                      <wp:positionH relativeFrom="column">
                        <wp:posOffset>21362</wp:posOffset>
                      </wp:positionH>
                      <wp:positionV relativeFrom="paragraph">
                        <wp:posOffset>39909</wp:posOffset>
                      </wp:positionV>
                      <wp:extent cx="224287" cy="137424"/>
                      <wp:effectExtent l="0" t="0" r="23495" b="15240"/>
                      <wp:wrapNone/>
                      <wp:docPr id="2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287" cy="137424"/>
                              </a:xfrm>
                              <a:prstGeom prst="round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676C204" id="Rounded Rectangle 2" o:spid="_x0000_s1026" style="position:absolute;margin-left:1.7pt;margin-top:3.15pt;width:17.65pt;height:1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" filled="f" strokecolor="black [3213]" strokeweight=".25pt"/>
                  </w:pict>
                </mc:Fallback>
              </mc:AlternateContent>
            </w:r>
            <w:r w:rsidR="0033455C">
              <w:rPr>
                <w:rFonts w:ascii="Faruma" w:hAnsi="Faruma" w:cs="Faruma" w:hint="cs"/>
                <w:noProof/>
                <w:rtl/>
                <w:lang w:bidi="dv-MV"/>
              </w:rPr>
              <w:t>މުއްދަތުހަމަވެގެން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</w:t>
            </w:r>
          </w:p>
        </w:tc>
        <w:tc>
          <w:tcPr>
            <w:tcW w:w="1807" w:type="dxa"/>
          </w:tcPr>
          <w:p w:rsidR="00FA5606" w:rsidRPr="00B7066F" w:rsidRDefault="00FA5606" w:rsidP="00713CDD">
            <w:pPr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247206F" wp14:editId="4DB3FEA4">
                      <wp:simplePos x="0" y="0"/>
                      <wp:positionH relativeFrom="column">
                        <wp:posOffset>72905</wp:posOffset>
                      </wp:positionH>
                      <wp:positionV relativeFrom="paragraph">
                        <wp:posOffset>47672</wp:posOffset>
                      </wp:positionV>
                      <wp:extent cx="224287" cy="137424"/>
                      <wp:effectExtent l="0" t="0" r="23495" b="15240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287" cy="137424"/>
                              </a:xfrm>
                              <a:prstGeom prst="round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E44BC03" id="Rounded Rectangle 3" o:spid="_x0000_s1026" style="position:absolute;margin-left:5.75pt;margin-top:3.75pt;width:17.65pt;height:1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" filled="f" strokecolor="black [3213]" strokeweight=".25pt"/>
                  </w:pict>
                </mc:Fallback>
              </mc:AlternateContent>
            </w:r>
            <w:r>
              <w:rPr>
                <w:rFonts w:ascii="Faruma" w:hAnsi="Faruma" w:cs="Faruma" w:hint="cs"/>
                <w:rtl/>
                <w:lang w:bidi="dv-MV"/>
              </w:rPr>
              <w:t xml:space="preserve">ހަލާކުވެގެން </w:t>
            </w:r>
          </w:p>
        </w:tc>
        <w:tc>
          <w:tcPr>
            <w:tcW w:w="1808" w:type="dxa"/>
          </w:tcPr>
          <w:p w:rsidR="00FA5606" w:rsidRPr="00B7066F" w:rsidRDefault="00FA5606" w:rsidP="00713CDD">
            <w:pPr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BDD2888" wp14:editId="5E68BBC0">
                      <wp:simplePos x="0" y="0"/>
                      <wp:positionH relativeFrom="column">
                        <wp:posOffset>72941</wp:posOffset>
                      </wp:positionH>
                      <wp:positionV relativeFrom="paragraph">
                        <wp:posOffset>47566</wp:posOffset>
                      </wp:positionV>
                      <wp:extent cx="224287" cy="137424"/>
                      <wp:effectExtent l="0" t="0" r="23495" b="15240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287" cy="137424"/>
                              </a:xfrm>
                              <a:prstGeom prst="round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69E2B5" id="Rounded Rectangle 4" o:spid="_x0000_s1026" style="position:absolute;margin-left:5.75pt;margin-top:3.75pt;width:17.65pt;height:1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" filled="f" strokecolor="black [3213]" strokeweight=".25pt"/>
                  </w:pict>
                </mc:Fallback>
              </mc:AlternateContent>
            </w:r>
            <w:r>
              <w:rPr>
                <w:rFonts w:ascii="Faruma" w:hAnsi="Faruma" w:cs="Faruma" w:hint="cs"/>
                <w:rtl/>
                <w:lang w:bidi="dv-MV"/>
              </w:rPr>
              <w:t>ގެއްލިގެން</w:t>
            </w:r>
          </w:p>
        </w:tc>
      </w:tr>
    </w:tbl>
    <w:p w:rsidR="00862B03" w:rsidRPr="00191FBE" w:rsidRDefault="00862B03" w:rsidP="00713CDD">
      <w:pPr>
        <w:contextualSpacing/>
        <w:rPr>
          <w:rFonts w:ascii="Faruma" w:hAnsi="Faruma" w:cs="Faruma"/>
          <w:b/>
          <w:bCs/>
          <w:sz w:val="10"/>
          <w:szCs w:val="10"/>
          <w:u w:val="single"/>
          <w:lang w:bidi="dv-MV"/>
        </w:rPr>
      </w:pPr>
    </w:p>
    <w:p w:rsidR="00DF4E69" w:rsidRPr="00930CDC" w:rsidRDefault="00713CDD" w:rsidP="00713CDD">
      <w:pPr>
        <w:contextualSpacing/>
        <w:rPr>
          <w:rFonts w:ascii="Faruma" w:hAnsi="Faruma" w:cs="Faruma"/>
          <w:b/>
          <w:bCs/>
          <w:sz w:val="20"/>
          <w:szCs w:val="20"/>
          <w:u w:val="single"/>
          <w:rtl/>
          <w:lang w:bidi="dv-MV"/>
        </w:rPr>
      </w:pPr>
      <w:r w:rsidRPr="00930CDC">
        <w:rPr>
          <w:rFonts w:ascii="Faruma" w:hAnsi="Faruma" w:cs="Faruma"/>
          <w:b/>
          <w:bCs/>
          <w:sz w:val="20"/>
          <w:szCs w:val="20"/>
          <w:u w:val="single"/>
          <w:rtl/>
          <w:lang w:bidi="dv-MV"/>
        </w:rPr>
        <w:t xml:space="preserve">އެދޭ ފަރާތް: </w:t>
      </w:r>
      <w:r w:rsidR="00DF4E69" w:rsidRPr="00930CDC">
        <w:rPr>
          <w:rFonts w:ascii="Faruma" w:hAnsi="Faruma" w:cs="Faruma"/>
          <w:b/>
          <w:bCs/>
          <w:sz w:val="20"/>
          <w:szCs w:val="20"/>
          <w:u w:val="single"/>
          <w:rtl/>
          <w:lang w:bidi="dv-MV"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30"/>
        <w:gridCol w:w="6030"/>
      </w:tblGrid>
      <w:tr w:rsidR="00CE1550" w:rsidRPr="00930CDC" w:rsidTr="00EC5A6C">
        <w:tc>
          <w:tcPr>
            <w:tcW w:w="3030" w:type="dxa"/>
            <w:vMerge w:val="restart"/>
            <w:vAlign w:val="center"/>
          </w:tcPr>
          <w:p w:rsidR="00CE1550" w:rsidRPr="00930CDC" w:rsidRDefault="00CE1550" w:rsidP="00136D6E">
            <w:pPr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30CDC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ފުރިހަމަ ނަން: (އައިޑީކާޑުގައިވާގޮތަށް) </w:t>
            </w:r>
          </w:p>
        </w:tc>
        <w:tc>
          <w:tcPr>
            <w:tcW w:w="6030" w:type="dxa"/>
          </w:tcPr>
          <w:p w:rsidR="00CE1550" w:rsidRPr="00930CDC" w:rsidRDefault="00CE1550" w:rsidP="000613FD">
            <w:pPr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30CDC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ތާނައިން: </w:t>
            </w:r>
          </w:p>
        </w:tc>
      </w:tr>
      <w:tr w:rsidR="00CE1550" w:rsidRPr="00930CDC" w:rsidTr="00EC5A6C">
        <w:tc>
          <w:tcPr>
            <w:tcW w:w="3030" w:type="dxa"/>
            <w:vMerge/>
            <w:vAlign w:val="center"/>
          </w:tcPr>
          <w:p w:rsidR="00CE1550" w:rsidRPr="00930CDC" w:rsidRDefault="00CE1550" w:rsidP="00136D6E">
            <w:pPr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6030" w:type="dxa"/>
          </w:tcPr>
          <w:p w:rsidR="00CE1550" w:rsidRPr="00930CDC" w:rsidRDefault="00CE1550" w:rsidP="000613FD">
            <w:pPr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30CDC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ލެޓިންއަކުރުން: </w:t>
            </w:r>
          </w:p>
        </w:tc>
      </w:tr>
      <w:tr w:rsidR="00E23EB9" w:rsidRPr="00930CDC" w:rsidTr="00EC5A6C">
        <w:tc>
          <w:tcPr>
            <w:tcW w:w="3030" w:type="dxa"/>
            <w:vAlign w:val="center"/>
          </w:tcPr>
          <w:p w:rsidR="00E23EB9" w:rsidRPr="00930CDC" w:rsidRDefault="003A3158" w:rsidP="00136D6E">
            <w:pPr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30CDC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އައިޑީ ކާޑު</w:t>
            </w:r>
            <w:r w:rsidR="00E23EB9" w:rsidRPr="00930CDC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ނަމްބަރ: </w:t>
            </w:r>
          </w:p>
        </w:tc>
        <w:tc>
          <w:tcPr>
            <w:tcW w:w="6030" w:type="dxa"/>
          </w:tcPr>
          <w:p w:rsidR="00E23EB9" w:rsidRPr="00930CDC" w:rsidRDefault="00E23EB9" w:rsidP="000613FD">
            <w:pPr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8450A8" w:rsidRPr="00930CDC" w:rsidTr="00EC5A6C">
        <w:tc>
          <w:tcPr>
            <w:tcW w:w="3030" w:type="dxa"/>
            <w:vAlign w:val="center"/>
          </w:tcPr>
          <w:p w:rsidR="008450A8" w:rsidRPr="00930CDC" w:rsidRDefault="008450A8" w:rsidP="00136D6E">
            <w:pPr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30CDC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ގުޅޭނެ ފޯނު ނަމްބަރ: </w:t>
            </w:r>
          </w:p>
        </w:tc>
        <w:tc>
          <w:tcPr>
            <w:tcW w:w="6030" w:type="dxa"/>
          </w:tcPr>
          <w:p w:rsidR="008450A8" w:rsidRPr="00930CDC" w:rsidRDefault="008450A8" w:rsidP="000613FD">
            <w:pPr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E23EB9" w:rsidRPr="00930CDC" w:rsidTr="00EC5A6C">
        <w:tc>
          <w:tcPr>
            <w:tcW w:w="3030" w:type="dxa"/>
            <w:vAlign w:val="center"/>
          </w:tcPr>
          <w:p w:rsidR="00E23EB9" w:rsidRPr="00930CDC" w:rsidRDefault="00274AA0" w:rsidP="00136D6E">
            <w:pPr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30CDC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ކިޔަވަމުންދާ</w:t>
            </w:r>
            <w:r w:rsidR="00E23EB9" w:rsidRPr="00930CDC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ކޯހުގެ ނަން: </w:t>
            </w:r>
          </w:p>
        </w:tc>
        <w:tc>
          <w:tcPr>
            <w:tcW w:w="6030" w:type="dxa"/>
          </w:tcPr>
          <w:p w:rsidR="00E23EB9" w:rsidRPr="00930CDC" w:rsidRDefault="00E23EB9" w:rsidP="000613FD">
            <w:pPr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E23EB9" w:rsidRPr="00930CDC" w:rsidTr="00EC5A6C">
        <w:tc>
          <w:tcPr>
            <w:tcW w:w="3030" w:type="dxa"/>
            <w:vAlign w:val="center"/>
          </w:tcPr>
          <w:p w:rsidR="00E23EB9" w:rsidRPr="00930CDC" w:rsidRDefault="00E23EB9" w:rsidP="00136D6E">
            <w:pPr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30CDC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ފެކަލްޓީ: </w:t>
            </w:r>
          </w:p>
        </w:tc>
        <w:tc>
          <w:tcPr>
            <w:tcW w:w="6030" w:type="dxa"/>
          </w:tcPr>
          <w:p w:rsidR="00E23EB9" w:rsidRPr="00930CDC" w:rsidRDefault="00E23EB9" w:rsidP="000613FD">
            <w:pPr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E23EB9" w:rsidRPr="00930CDC" w:rsidTr="00EC5A6C">
        <w:tc>
          <w:tcPr>
            <w:tcW w:w="3030" w:type="dxa"/>
            <w:vAlign w:val="center"/>
          </w:tcPr>
          <w:p w:rsidR="00E23EB9" w:rsidRPr="00930CDC" w:rsidRDefault="0051683B" w:rsidP="00136D6E">
            <w:pPr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30CDC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ރަޖިސްޓް</w:t>
            </w:r>
            <w:r w:rsidR="00EC5A6C" w:rsidRPr="00930CDC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ރީވި އަހަރާއި</w:t>
            </w:r>
            <w:r w:rsidR="00286793" w:rsidRPr="00930CDC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ސެމިސްޓަރ:  </w:t>
            </w:r>
          </w:p>
        </w:tc>
        <w:tc>
          <w:tcPr>
            <w:tcW w:w="6030" w:type="dxa"/>
          </w:tcPr>
          <w:p w:rsidR="00E23EB9" w:rsidRPr="00930CDC" w:rsidRDefault="00E23EB9" w:rsidP="000613FD">
            <w:pPr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EC5A6C" w:rsidRPr="00930CDC" w:rsidTr="00EC5A6C">
        <w:tc>
          <w:tcPr>
            <w:tcW w:w="3030" w:type="dxa"/>
            <w:vAlign w:val="center"/>
          </w:tcPr>
          <w:p w:rsidR="00EC5A6C" w:rsidRPr="00930CDC" w:rsidRDefault="00EC5A6C" w:rsidP="00136D6E">
            <w:pPr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30CDC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ކިޔެވުން ނިމޭ އަހަރާއި ސެމިސްޓަރ: </w:t>
            </w:r>
          </w:p>
        </w:tc>
        <w:tc>
          <w:tcPr>
            <w:tcW w:w="6030" w:type="dxa"/>
          </w:tcPr>
          <w:p w:rsidR="00EC5A6C" w:rsidRPr="00930CDC" w:rsidRDefault="00EC5A6C" w:rsidP="000613FD">
            <w:pPr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E23EB9" w:rsidRPr="00930CDC" w:rsidTr="00EC5A6C">
        <w:tc>
          <w:tcPr>
            <w:tcW w:w="3030" w:type="dxa"/>
            <w:vAlign w:val="center"/>
          </w:tcPr>
          <w:p w:rsidR="00E23EB9" w:rsidRPr="00930CDC" w:rsidRDefault="00191773" w:rsidP="00136D6E">
            <w:pPr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30CDC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ދަރިވަރު</w:t>
            </w:r>
            <w:r w:rsidR="00286793" w:rsidRPr="00930CDC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ކާޑު ނަމްބަރ: </w:t>
            </w:r>
          </w:p>
        </w:tc>
        <w:tc>
          <w:tcPr>
            <w:tcW w:w="6030" w:type="dxa"/>
          </w:tcPr>
          <w:p w:rsidR="00E23EB9" w:rsidRPr="00930CDC" w:rsidRDefault="00E23EB9" w:rsidP="000613FD">
            <w:pPr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</w:tbl>
    <w:p w:rsidR="00274AA0" w:rsidRPr="00930CDC" w:rsidRDefault="00E2486D" w:rsidP="0038059F">
      <w:pPr>
        <w:spacing w:after="0"/>
        <w:rPr>
          <w:rFonts w:ascii="Faruma" w:hAnsi="Faruma" w:cs="Faruma"/>
          <w:sz w:val="20"/>
          <w:szCs w:val="20"/>
          <w:rtl/>
          <w:lang w:bidi="dv-MV"/>
        </w:rPr>
      </w:pPr>
      <w:r w:rsidRPr="00930CDC">
        <w:rPr>
          <w:rFonts w:ascii="Faruma" w:hAnsi="Faruma" w:cs="Faruma"/>
          <w:sz w:val="20"/>
          <w:szCs w:val="20"/>
          <w:rtl/>
          <w:lang w:bidi="dv-MV"/>
        </w:rPr>
        <w:t xml:space="preserve">ނޯޓް: </w:t>
      </w:r>
      <w:r w:rsidR="00274AA0" w:rsidRPr="00930CDC">
        <w:rPr>
          <w:rFonts w:ascii="Faruma" w:hAnsi="Faruma" w:cs="Faruma"/>
          <w:sz w:val="20"/>
          <w:szCs w:val="20"/>
          <w:rtl/>
          <w:lang w:bidi="dv-MV"/>
        </w:rPr>
        <w:tab/>
        <w:t xml:space="preserve">1. </w:t>
      </w:r>
      <w:r w:rsidR="0038059F" w:rsidRPr="00930CDC">
        <w:rPr>
          <w:rFonts w:ascii="Faruma" w:hAnsi="Faruma" w:cs="Faruma"/>
          <w:sz w:val="20"/>
          <w:szCs w:val="20"/>
          <w:rtl/>
          <w:lang w:bidi="dv-MV"/>
        </w:rPr>
        <w:t>ނެގިތާ 3 މަސް ހަމަނުވާ ޕާސްޕޯޓު ސައިޒްގެ ފޮޓޯއެއް މިފޯމާއެކު ހުށަހަޅަންވާނެއެވެ.</w:t>
      </w:r>
    </w:p>
    <w:p w:rsidR="00E2486D" w:rsidRPr="00930CDC" w:rsidRDefault="00274AA0" w:rsidP="0033455C">
      <w:pPr>
        <w:spacing w:after="0"/>
        <w:ind w:firstLine="720"/>
        <w:rPr>
          <w:rFonts w:ascii="Faruma" w:hAnsi="Faruma" w:cs="Faruma"/>
          <w:sz w:val="20"/>
          <w:szCs w:val="20"/>
          <w:rtl/>
          <w:lang w:bidi="dv-MV"/>
        </w:rPr>
      </w:pPr>
      <w:r w:rsidRPr="00930CDC">
        <w:rPr>
          <w:rFonts w:ascii="Faruma" w:hAnsi="Faruma" w:cs="Faruma"/>
          <w:sz w:val="20"/>
          <w:szCs w:val="20"/>
          <w:rtl/>
          <w:lang w:bidi="dv-MV"/>
        </w:rPr>
        <w:t xml:space="preserve">2. </w:t>
      </w:r>
      <w:r w:rsidR="0095321E" w:rsidRPr="00930CDC">
        <w:rPr>
          <w:rFonts w:ascii="Faruma" w:hAnsi="Faruma" w:cs="Faruma"/>
          <w:sz w:val="20"/>
          <w:szCs w:val="20"/>
          <w:rtl/>
          <w:lang w:bidi="dv-MV"/>
        </w:rPr>
        <w:t>ކާޑު</w:t>
      </w:r>
      <w:r w:rsidRPr="00930CDC">
        <w:rPr>
          <w:rFonts w:ascii="Faruma" w:hAnsi="Faruma" w:cs="Faruma"/>
          <w:sz w:val="20"/>
          <w:szCs w:val="20"/>
          <w:rtl/>
          <w:lang w:bidi="dv-MV"/>
        </w:rPr>
        <w:t xml:space="preserve"> </w:t>
      </w:r>
      <w:r w:rsidR="0095321E" w:rsidRPr="00930CDC">
        <w:rPr>
          <w:rFonts w:ascii="Faruma" w:hAnsi="Faruma" w:cs="Faruma"/>
          <w:sz w:val="20"/>
          <w:szCs w:val="20"/>
          <w:rtl/>
          <w:lang w:bidi="dv-MV"/>
        </w:rPr>
        <w:t>އާކުރާނަމަ</w:t>
      </w:r>
      <w:r w:rsidRPr="00930CDC">
        <w:rPr>
          <w:rFonts w:ascii="Faruma" w:hAnsi="Faruma" w:cs="Faruma"/>
          <w:sz w:val="20"/>
          <w:szCs w:val="20"/>
          <w:rtl/>
          <w:lang w:bidi="dv-MV"/>
        </w:rPr>
        <w:t xml:space="preserve"> </w:t>
      </w:r>
      <w:r w:rsidR="0095321E" w:rsidRPr="00930CDC">
        <w:rPr>
          <w:rFonts w:ascii="Faruma" w:hAnsi="Faruma" w:cs="Faruma"/>
          <w:sz w:val="20"/>
          <w:szCs w:val="20"/>
          <w:rtl/>
          <w:lang w:bidi="dv-MV"/>
        </w:rPr>
        <w:t xml:space="preserve">ބާކާޑު </w:t>
      </w:r>
      <w:r w:rsidR="00286793" w:rsidRPr="00930CDC">
        <w:rPr>
          <w:rFonts w:ascii="Faruma" w:hAnsi="Faruma" w:cs="Faruma"/>
          <w:sz w:val="20"/>
          <w:szCs w:val="20"/>
          <w:rtl/>
          <w:lang w:bidi="dv-MV"/>
        </w:rPr>
        <w:t>މިފޯމާއެކު ސްޓޫޑެންޓްސް އެފެއަރޒާ ޙަވާލުކުރާ</w:t>
      </w:r>
      <w:r w:rsidR="0033455C" w:rsidRPr="00930CDC">
        <w:rPr>
          <w:rFonts w:ascii="Faruma" w:hAnsi="Faruma" w:cs="Faruma"/>
          <w:sz w:val="20"/>
          <w:szCs w:val="20"/>
          <w:rtl/>
          <w:lang w:bidi="dv-MV"/>
        </w:rPr>
        <w:t>ންވާނެއެ</w:t>
      </w:r>
      <w:r w:rsidR="00127A73" w:rsidRPr="00930CDC">
        <w:rPr>
          <w:rFonts w:ascii="Faruma" w:hAnsi="Faruma" w:cs="Faruma"/>
          <w:sz w:val="20"/>
          <w:szCs w:val="20"/>
          <w:rtl/>
          <w:lang w:bidi="dv-MV"/>
        </w:rPr>
        <w:t>ވެ</w:t>
      </w:r>
      <w:r w:rsidR="00E2486D" w:rsidRPr="00930CDC">
        <w:rPr>
          <w:rFonts w:ascii="Faruma" w:hAnsi="Faruma" w:cs="Faruma"/>
          <w:sz w:val="20"/>
          <w:szCs w:val="20"/>
          <w:rtl/>
          <w:lang w:bidi="dv-MV"/>
        </w:rPr>
        <w:t xml:space="preserve">. </w:t>
      </w:r>
    </w:p>
    <w:p w:rsidR="0095321E" w:rsidRPr="00930CDC" w:rsidRDefault="0095321E" w:rsidP="0038059F">
      <w:pPr>
        <w:spacing w:after="0"/>
        <w:ind w:firstLine="720"/>
        <w:rPr>
          <w:rFonts w:ascii="Faruma" w:hAnsi="Faruma" w:cs="Faruma"/>
          <w:sz w:val="20"/>
          <w:szCs w:val="20"/>
          <w:lang w:bidi="dv-MV"/>
        </w:rPr>
      </w:pPr>
      <w:r w:rsidRPr="00930CDC">
        <w:rPr>
          <w:rFonts w:ascii="Faruma" w:hAnsi="Faruma" w:cs="Faruma"/>
          <w:sz w:val="20"/>
          <w:szCs w:val="20"/>
          <w:rtl/>
          <w:lang w:bidi="dv-MV"/>
        </w:rPr>
        <w:t xml:space="preserve">3. </w:t>
      </w:r>
      <w:r w:rsidR="0038059F" w:rsidRPr="00930CDC">
        <w:rPr>
          <w:rFonts w:ascii="Faruma" w:hAnsi="Faruma" w:cs="Faruma"/>
          <w:sz w:val="20"/>
          <w:szCs w:val="20"/>
          <w:rtl/>
          <w:lang w:bidi="dv-MV"/>
        </w:rPr>
        <w:t xml:space="preserve">ދަރިވަރުގެ ކާޑު ގެއްލިގެން ހަދާނަމަ، ނުވަތަ ހަލާކުވެގެން އާކުރާނަމަ، އެކަމަށް ކަނޑައެޅިފައިވާ ފީ ދެއްކުމަށްފަހު ފައިސާދެއްކި ރަސީދު ހުށަހަޅަންވާނެއެވެ. </w:t>
      </w:r>
    </w:p>
    <w:p w:rsidR="00E177C3" w:rsidRPr="00930CDC" w:rsidRDefault="0095321E" w:rsidP="0038059F">
      <w:pPr>
        <w:spacing w:after="0"/>
        <w:ind w:firstLine="720"/>
        <w:rPr>
          <w:rFonts w:ascii="Faruma" w:hAnsi="Faruma" w:cs="Faruma"/>
          <w:sz w:val="20"/>
          <w:szCs w:val="20"/>
          <w:rtl/>
          <w:lang w:bidi="dv-MV"/>
        </w:rPr>
      </w:pPr>
      <w:r w:rsidRPr="00930CDC">
        <w:rPr>
          <w:rFonts w:ascii="Faruma" w:hAnsi="Faruma" w:cs="Faruma"/>
          <w:sz w:val="20"/>
          <w:szCs w:val="20"/>
          <w:rtl/>
          <w:lang w:bidi="dv-MV"/>
        </w:rPr>
        <w:t xml:space="preserve">4. </w:t>
      </w:r>
      <w:r w:rsidR="0038059F" w:rsidRPr="00930CDC">
        <w:rPr>
          <w:rFonts w:ascii="Faruma" w:hAnsi="Faruma" w:cs="Faruma"/>
          <w:sz w:val="20"/>
          <w:szCs w:val="20"/>
          <w:rtl/>
          <w:lang w:bidi="dv-MV"/>
        </w:rPr>
        <w:t xml:space="preserve">ދަރިވަރު ކާޑު ނަމްބަރ އެގޭނަމަ، ނަމްބަރ ޖަހާށެވެ. </w:t>
      </w:r>
    </w:p>
    <w:p w:rsidR="00DF4E69" w:rsidRPr="00930CDC" w:rsidRDefault="00E177C3" w:rsidP="00E177C3">
      <w:pPr>
        <w:spacing w:after="0" w:line="240" w:lineRule="auto"/>
        <w:rPr>
          <w:rFonts w:ascii="Faruma" w:hAnsi="Faruma" w:cs="Faruma"/>
          <w:b/>
          <w:bCs/>
          <w:sz w:val="20"/>
          <w:szCs w:val="20"/>
          <w:u w:val="single"/>
          <w:rtl/>
          <w:lang w:bidi="dv-MV"/>
        </w:rPr>
      </w:pPr>
      <w:r w:rsidRPr="00930CDC">
        <w:rPr>
          <w:rFonts w:ascii="Faruma" w:hAnsi="Faruma" w:cs="Faruma"/>
          <w:b/>
          <w:bCs/>
          <w:sz w:val="20"/>
          <w:szCs w:val="20"/>
          <w:u w:val="single"/>
          <w:rtl/>
          <w:lang w:bidi="dv-MV"/>
        </w:rPr>
        <w:t>އިޤް</w:t>
      </w:r>
      <w:r w:rsidR="00E23EB9" w:rsidRPr="00930CDC">
        <w:rPr>
          <w:rFonts w:ascii="Faruma" w:hAnsi="Faruma" w:cs="Faruma"/>
          <w:b/>
          <w:bCs/>
          <w:sz w:val="20"/>
          <w:szCs w:val="20"/>
          <w:u w:val="single"/>
          <w:rtl/>
          <w:lang w:bidi="dv-MV"/>
        </w:rPr>
        <w:t xml:space="preserve">ރާރު: </w:t>
      </w:r>
    </w:p>
    <w:p w:rsidR="00E23EB9" w:rsidRPr="00930CDC" w:rsidRDefault="0095321E" w:rsidP="00E177C3">
      <w:pPr>
        <w:spacing w:after="0" w:line="240" w:lineRule="auto"/>
        <w:jc w:val="both"/>
        <w:rPr>
          <w:rFonts w:ascii="Faruma" w:hAnsi="Faruma" w:cs="Faruma"/>
          <w:sz w:val="20"/>
          <w:szCs w:val="20"/>
          <w:rtl/>
          <w:lang w:bidi="dv-MV"/>
        </w:rPr>
      </w:pPr>
      <w:r w:rsidRPr="00930CDC">
        <w:rPr>
          <w:rFonts w:ascii="Faruma" w:hAnsi="Faruma" w:cs="Faruma"/>
          <w:sz w:val="20"/>
          <w:szCs w:val="20"/>
          <w:rtl/>
          <w:lang w:bidi="dv-MV"/>
        </w:rPr>
        <w:t xml:space="preserve">މަތީގައިވާ މަޢުލޫމާތަކީ ތެދު މަޢުލޫމާތުކަމަށް އަޅުގަނޑު އިޤުރާރުވަމެވެ. އަދި މިފޯމުގައި ތެދު ނޫން މަޢުލޫމާތެއްވާނަމަ، ފޯމު ބަޠިލްވާނެކަން ޤަބޫލުކުރަމަވެ. </w:t>
      </w:r>
    </w:p>
    <w:p w:rsidR="0051683B" w:rsidRPr="00930CDC" w:rsidRDefault="0051683B" w:rsidP="00E177C3">
      <w:pPr>
        <w:spacing w:after="0" w:line="240" w:lineRule="auto"/>
        <w:jc w:val="both"/>
        <w:rPr>
          <w:rFonts w:ascii="Faruma" w:hAnsi="Faruma" w:cs="Faruma"/>
          <w:sz w:val="20"/>
          <w:szCs w:val="20"/>
          <w:rtl/>
          <w:lang w:bidi="dv-MV"/>
        </w:rPr>
      </w:pPr>
    </w:p>
    <w:p w:rsidR="003D260A" w:rsidRPr="00930CDC" w:rsidRDefault="003D260A" w:rsidP="00EC5A6C">
      <w:pPr>
        <w:jc w:val="both"/>
        <w:rPr>
          <w:rFonts w:ascii="Faruma" w:hAnsi="Faruma" w:cs="Faruma"/>
          <w:sz w:val="20"/>
          <w:szCs w:val="20"/>
          <w:rtl/>
          <w:lang w:bidi="dv-MV"/>
        </w:rPr>
      </w:pPr>
      <w:bookmarkStart w:id="0" w:name="_GoBack"/>
      <w:bookmarkEnd w:id="0"/>
      <w:r w:rsidRPr="00930CDC">
        <w:rPr>
          <w:rFonts w:ascii="Faruma" w:hAnsi="Faruma" w:cs="Faruma"/>
          <w:sz w:val="20"/>
          <w:szCs w:val="20"/>
          <w:rtl/>
          <w:lang w:bidi="dv-MV"/>
        </w:rPr>
        <w:t xml:space="preserve">ނަން: -------------------------------------------------   ސޮއި: ---------------------------------------------------   </w:t>
      </w:r>
    </w:p>
    <w:p w:rsidR="00191FBE" w:rsidRPr="00930CDC" w:rsidRDefault="00C24703" w:rsidP="00191FBE">
      <w:pPr>
        <w:jc w:val="both"/>
        <w:rPr>
          <w:rFonts w:ascii="Faruma" w:hAnsi="Faruma" w:cs="Faruma"/>
          <w:sz w:val="20"/>
          <w:szCs w:val="20"/>
          <w:lang w:bidi="dv-MV"/>
        </w:rPr>
      </w:pPr>
      <w:r w:rsidRPr="00930CDC">
        <w:rPr>
          <w:rFonts w:ascii="Faruma" w:hAnsi="Faruma" w:cs="Faruma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8FA0969" wp14:editId="1B47D691">
                <wp:simplePos x="0" y="0"/>
                <wp:positionH relativeFrom="column">
                  <wp:posOffset>-95250</wp:posOffset>
                </wp:positionH>
                <wp:positionV relativeFrom="paragraph">
                  <wp:posOffset>327965</wp:posOffset>
                </wp:positionV>
                <wp:extent cx="6013094" cy="2172614"/>
                <wp:effectExtent l="0" t="0" r="26035" b="184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3094" cy="217261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581B26" id="AutoShape 2" o:spid="_x0000_s1026" style="position:absolute;margin-left:-7.5pt;margin-top:25.8pt;width:473.45pt;height:17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"/>
            </w:pict>
          </mc:Fallback>
        </mc:AlternateContent>
      </w:r>
      <w:r w:rsidR="003D260A" w:rsidRPr="00930CDC">
        <w:rPr>
          <w:rFonts w:ascii="Faruma" w:hAnsi="Faruma" w:cs="Faruma"/>
          <w:sz w:val="20"/>
          <w:szCs w:val="20"/>
          <w:rtl/>
          <w:lang w:bidi="dv-MV"/>
        </w:rPr>
        <w:t xml:space="preserve">ތާރީޚް: ------------------------------------------------ </w:t>
      </w:r>
    </w:p>
    <w:p w:rsidR="003D260A" w:rsidRPr="00930CDC" w:rsidRDefault="003D260A" w:rsidP="00C24703">
      <w:pPr>
        <w:jc w:val="both"/>
        <w:rPr>
          <w:rFonts w:ascii="Faruma" w:hAnsi="Faruma" w:cs="Faruma"/>
          <w:b/>
          <w:bCs/>
          <w:sz w:val="20"/>
          <w:szCs w:val="20"/>
          <w:u w:val="single"/>
          <w:rtl/>
          <w:lang w:bidi="dv-MV"/>
        </w:rPr>
      </w:pPr>
      <w:r w:rsidRPr="00930CDC">
        <w:rPr>
          <w:rFonts w:ascii="Faruma" w:hAnsi="Faruma" w:cs="Faruma"/>
          <w:sz w:val="20"/>
          <w:szCs w:val="20"/>
          <w:rtl/>
          <w:lang w:bidi="dv-MV"/>
        </w:rPr>
        <w:t xml:space="preserve"> </w:t>
      </w:r>
      <w:r w:rsidR="006E43A5" w:rsidRPr="00930CDC">
        <w:rPr>
          <w:rFonts w:ascii="Faruma" w:hAnsi="Faruma" w:cs="Faruma"/>
          <w:b/>
          <w:bCs/>
          <w:sz w:val="20"/>
          <w:szCs w:val="20"/>
          <w:u w:val="single"/>
          <w:rtl/>
          <w:lang w:bidi="dv-MV"/>
        </w:rPr>
        <w:t>އިދާރާގެ ބޭނުމަށް</w:t>
      </w:r>
      <w:r w:rsidRPr="00930CDC">
        <w:rPr>
          <w:rFonts w:ascii="Faruma" w:hAnsi="Faruma" w:cs="Faruma"/>
          <w:b/>
          <w:bCs/>
          <w:sz w:val="20"/>
          <w:szCs w:val="20"/>
          <w:u w:val="single"/>
          <w:rtl/>
          <w:lang w:bidi="dv-MV"/>
        </w:rPr>
        <w:t xml:space="preserve">: </w:t>
      </w:r>
    </w:p>
    <w:tbl>
      <w:tblPr>
        <w:tblStyle w:val="TableGrid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5"/>
        <w:gridCol w:w="3189"/>
        <w:gridCol w:w="71"/>
        <w:gridCol w:w="1701"/>
        <w:gridCol w:w="1418"/>
      </w:tblGrid>
      <w:tr w:rsidR="00AF3A74" w:rsidRPr="00930CDC" w:rsidTr="00191773">
        <w:tc>
          <w:tcPr>
            <w:tcW w:w="2515" w:type="dxa"/>
          </w:tcPr>
          <w:p w:rsidR="00AF3A74" w:rsidRPr="00930CDC" w:rsidRDefault="006E43A5" w:rsidP="00466E97">
            <w:pPr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30CDC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ފޯމު ހުށަހެޅި ތާރީޚު: </w:t>
            </w:r>
            <w:r w:rsidR="00AF3A74" w:rsidRPr="00930CDC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</w:p>
        </w:tc>
        <w:tc>
          <w:tcPr>
            <w:tcW w:w="6379" w:type="dxa"/>
            <w:gridSpan w:val="4"/>
          </w:tcPr>
          <w:p w:rsidR="00AF3A74" w:rsidRPr="00930CDC" w:rsidRDefault="00AF3A74" w:rsidP="00466E97">
            <w:pPr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AF3A74" w:rsidRPr="00930CDC" w:rsidTr="00191773">
        <w:tc>
          <w:tcPr>
            <w:tcW w:w="2515" w:type="dxa"/>
          </w:tcPr>
          <w:p w:rsidR="00AF3A74" w:rsidRPr="00930CDC" w:rsidRDefault="00191773" w:rsidP="00466E97">
            <w:pPr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30CDC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ބަލައިގަތް މުވައްޒަފު/ސޮއި </w:t>
            </w:r>
            <w:r w:rsidR="00AF3A74" w:rsidRPr="00930CDC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</w:p>
        </w:tc>
        <w:tc>
          <w:tcPr>
            <w:tcW w:w="6379" w:type="dxa"/>
            <w:gridSpan w:val="4"/>
          </w:tcPr>
          <w:p w:rsidR="00AF3A74" w:rsidRPr="00930CDC" w:rsidRDefault="00AF3A74" w:rsidP="00466E97">
            <w:pPr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191773" w:rsidRPr="00930CDC" w:rsidTr="00245B39">
        <w:tc>
          <w:tcPr>
            <w:tcW w:w="2515" w:type="dxa"/>
          </w:tcPr>
          <w:p w:rsidR="00191773" w:rsidRPr="00930CDC" w:rsidRDefault="00191773" w:rsidP="00191773">
            <w:pPr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30CDC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ފޯމާއެކު ހުށަހަޅަންޖެހޭ ތަކެތި </w:t>
            </w:r>
          </w:p>
        </w:tc>
        <w:tc>
          <w:tcPr>
            <w:tcW w:w="3189" w:type="dxa"/>
          </w:tcPr>
          <w:p w:rsidR="00191773" w:rsidRPr="00930CDC" w:rsidRDefault="00191773" w:rsidP="00466E97">
            <w:pPr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30CDC">
              <w:rPr>
                <w:rFonts w:ascii="Faruma" w:hAnsi="Faruma" w:cs="Faruma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05F0677" wp14:editId="0887E996">
                      <wp:simplePos x="0" y="0"/>
                      <wp:positionH relativeFrom="column">
                        <wp:posOffset>1219918</wp:posOffset>
                      </wp:positionH>
                      <wp:positionV relativeFrom="paragraph">
                        <wp:posOffset>56515</wp:posOffset>
                      </wp:positionV>
                      <wp:extent cx="224287" cy="137424"/>
                      <wp:effectExtent l="0" t="0" r="23495" b="15240"/>
                      <wp:wrapNone/>
                      <wp:docPr id="9" name="Rounded 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287" cy="137424"/>
                              </a:xfrm>
                              <a:prstGeom prst="round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834566D" id="Rounded Rectangle 9" o:spid="_x0000_s1026" style="position:absolute;margin-left:96.05pt;margin-top:4.45pt;width:17.65pt;height:10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" filled="f" strokecolor="black [3213]" strokeweight=".25pt"/>
                  </w:pict>
                </mc:Fallback>
              </mc:AlternateContent>
            </w:r>
            <w:r w:rsidRPr="00930CDC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ހަމަ </w:t>
            </w:r>
          </w:p>
        </w:tc>
        <w:tc>
          <w:tcPr>
            <w:tcW w:w="3190" w:type="dxa"/>
            <w:gridSpan w:val="3"/>
          </w:tcPr>
          <w:p w:rsidR="00191773" w:rsidRPr="00930CDC" w:rsidRDefault="00191773" w:rsidP="00466E97">
            <w:pPr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30CDC">
              <w:rPr>
                <w:rFonts w:ascii="Faruma" w:hAnsi="Faruma" w:cs="Faruma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6B5C299" wp14:editId="75F7276B">
                      <wp:simplePos x="0" y="0"/>
                      <wp:positionH relativeFrom="column">
                        <wp:posOffset>710182</wp:posOffset>
                      </wp:positionH>
                      <wp:positionV relativeFrom="paragraph">
                        <wp:posOffset>39634</wp:posOffset>
                      </wp:positionV>
                      <wp:extent cx="224287" cy="137424"/>
                      <wp:effectExtent l="0" t="0" r="23495" b="15240"/>
                      <wp:wrapNone/>
                      <wp:docPr id="8" name="Rounded 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287" cy="137424"/>
                              </a:xfrm>
                              <a:prstGeom prst="round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E827A88" id="Rounded Rectangle 8" o:spid="_x0000_s1026" style="position:absolute;margin-left:55.9pt;margin-top:3.1pt;width:17.65pt;height:10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" filled="f" strokecolor="black [3213]" strokeweight=".25pt"/>
                  </w:pict>
                </mc:Fallback>
              </mc:AlternateContent>
            </w:r>
            <w:r w:rsidRPr="00930CDC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ހަމައެއްނޫން </w:t>
            </w:r>
          </w:p>
        </w:tc>
      </w:tr>
      <w:tr w:rsidR="007D0B9B" w:rsidRPr="00930CDC" w:rsidTr="00191773">
        <w:tc>
          <w:tcPr>
            <w:tcW w:w="2515" w:type="dxa"/>
          </w:tcPr>
          <w:p w:rsidR="007D0B9B" w:rsidRPr="00930CDC" w:rsidRDefault="000A1F75" w:rsidP="007D0B9B">
            <w:pPr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30CDC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އިތުރުބަޔާން </w:t>
            </w:r>
            <w:r w:rsidR="00191773" w:rsidRPr="00930CDC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626514" w:rsidRPr="00930CDC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</w:p>
        </w:tc>
        <w:tc>
          <w:tcPr>
            <w:tcW w:w="6379" w:type="dxa"/>
            <w:gridSpan w:val="4"/>
          </w:tcPr>
          <w:p w:rsidR="007D0B9B" w:rsidRPr="00930CDC" w:rsidRDefault="007D0B9B" w:rsidP="00BD6065">
            <w:pPr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486727" w:rsidRPr="00930CDC" w:rsidTr="00191773">
        <w:tc>
          <w:tcPr>
            <w:tcW w:w="2515" w:type="dxa"/>
          </w:tcPr>
          <w:p w:rsidR="00486727" w:rsidRPr="00930CDC" w:rsidRDefault="00486727" w:rsidP="007D0B9B">
            <w:pPr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30CDC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ދަރިވަރު އައިޑީ (</w:t>
            </w:r>
            <w:r w:rsidRPr="00930CDC">
              <w:rPr>
                <w:rFonts w:ascii="Faruma" w:hAnsi="Faruma" w:cs="Faruma"/>
                <w:sz w:val="20"/>
                <w:szCs w:val="20"/>
                <w:lang w:bidi="dv-MV"/>
              </w:rPr>
              <w:t>SID</w:t>
            </w:r>
            <w:r w:rsidRPr="00930CDC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)</w:t>
            </w:r>
          </w:p>
        </w:tc>
        <w:tc>
          <w:tcPr>
            <w:tcW w:w="6379" w:type="dxa"/>
            <w:gridSpan w:val="4"/>
          </w:tcPr>
          <w:p w:rsidR="00486727" w:rsidRPr="00930CDC" w:rsidRDefault="00486727" w:rsidP="00BD6065">
            <w:pPr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AF3A74" w:rsidRPr="00930CDC" w:rsidTr="00191773">
        <w:tc>
          <w:tcPr>
            <w:tcW w:w="2515" w:type="dxa"/>
          </w:tcPr>
          <w:p w:rsidR="00AF3A74" w:rsidRPr="00930CDC" w:rsidRDefault="00486727" w:rsidP="00BD6065">
            <w:pPr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30CDC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ކާޑުބަލާ އަންނަވީ ތާރީޚު </w:t>
            </w:r>
          </w:p>
        </w:tc>
        <w:tc>
          <w:tcPr>
            <w:tcW w:w="6379" w:type="dxa"/>
            <w:gridSpan w:val="4"/>
          </w:tcPr>
          <w:p w:rsidR="00AF3A74" w:rsidRPr="00930CDC" w:rsidRDefault="00AF3A74" w:rsidP="00BD6065">
            <w:pPr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0B6A4D" w:rsidRPr="00930CDC" w:rsidTr="000B6A4D">
        <w:tc>
          <w:tcPr>
            <w:tcW w:w="2515" w:type="dxa"/>
          </w:tcPr>
          <w:p w:rsidR="000B6A4D" w:rsidRPr="00930CDC" w:rsidRDefault="000B6A4D" w:rsidP="00BD6065">
            <w:pPr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30CDC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ކާޑާޙަވާލުވިފަރާތް: </w:t>
            </w:r>
          </w:p>
        </w:tc>
        <w:tc>
          <w:tcPr>
            <w:tcW w:w="3260" w:type="dxa"/>
            <w:gridSpan w:val="2"/>
          </w:tcPr>
          <w:p w:rsidR="000B6A4D" w:rsidRPr="00930CDC" w:rsidRDefault="000B6A4D" w:rsidP="00BD6065">
            <w:pPr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30CDC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ނަން: </w:t>
            </w:r>
          </w:p>
        </w:tc>
        <w:tc>
          <w:tcPr>
            <w:tcW w:w="1701" w:type="dxa"/>
          </w:tcPr>
          <w:p w:rsidR="000B6A4D" w:rsidRPr="00930CDC" w:rsidRDefault="000B6A4D" w:rsidP="00BD6065">
            <w:pPr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30CDC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ސޮއި:</w:t>
            </w:r>
          </w:p>
        </w:tc>
        <w:tc>
          <w:tcPr>
            <w:tcW w:w="1418" w:type="dxa"/>
          </w:tcPr>
          <w:p w:rsidR="000B6A4D" w:rsidRPr="00930CDC" w:rsidRDefault="000B6A4D" w:rsidP="00BD6065">
            <w:pPr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930CDC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ތާރީޚް:</w:t>
            </w:r>
          </w:p>
        </w:tc>
      </w:tr>
    </w:tbl>
    <w:p w:rsidR="00E2486D" w:rsidRPr="00E2486D" w:rsidRDefault="00E2486D" w:rsidP="00486727">
      <w:pPr>
        <w:spacing w:after="0"/>
        <w:rPr>
          <w:rFonts w:ascii="Faruma" w:hAnsi="Faruma" w:cs="Faruma"/>
          <w:sz w:val="18"/>
          <w:szCs w:val="18"/>
          <w:lang w:bidi="dv-MV"/>
        </w:rPr>
      </w:pPr>
    </w:p>
    <w:sectPr w:rsidR="00E2486D" w:rsidRPr="00E2486D" w:rsidSect="00930CDC">
      <w:headerReference w:type="default" r:id="rId7"/>
      <w:footerReference w:type="default" r:id="rId8"/>
      <w:pgSz w:w="11906" w:h="16838" w:code="9"/>
      <w:pgMar w:top="180" w:right="1418" w:bottom="1134" w:left="1418" w:header="187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2EE" w:rsidRDefault="001222EE" w:rsidP="007D0B9B">
      <w:pPr>
        <w:spacing w:after="0" w:line="240" w:lineRule="auto"/>
      </w:pPr>
      <w:r>
        <w:separator/>
      </w:r>
    </w:p>
  </w:endnote>
  <w:endnote w:type="continuationSeparator" w:id="0">
    <w:p w:rsidR="001222EE" w:rsidRDefault="001222EE" w:rsidP="007D0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Eamaan XP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CDC" w:rsidRDefault="00930CDC" w:rsidP="00930CDC">
    <w:pPr>
      <w:pStyle w:val="Footer"/>
      <w:spacing w:line="360" w:lineRule="auto"/>
      <w:ind w:hanging="874"/>
      <w:jc w:val="center"/>
      <w:rPr>
        <w:rFonts w:ascii="Faruma" w:hAnsi="Faruma" w:cs="Faruma"/>
        <w:sz w:val="18"/>
        <w:szCs w:val="18"/>
        <w:lang w:bidi="dv-MV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8E3CF73" wp14:editId="269A113F">
          <wp:simplePos x="0" y="0"/>
          <wp:positionH relativeFrom="page">
            <wp:posOffset>-43891</wp:posOffset>
          </wp:positionH>
          <wp:positionV relativeFrom="paragraph">
            <wp:posOffset>197790</wp:posOffset>
          </wp:positionV>
          <wp:extent cx="8338820" cy="278765"/>
          <wp:effectExtent l="0" t="0" r="5080" b="6985"/>
          <wp:wrapNone/>
          <wp:docPr id="15" name="Picture 15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9771"/>
                  <a:stretch>
                    <a:fillRect/>
                  </a:stretch>
                </pic:blipFill>
                <pic:spPr bwMode="auto">
                  <a:xfrm>
                    <a:off x="0" y="0"/>
                    <a:ext cx="8338820" cy="278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Faruma" w:hAnsi="Faruma" w:cs="Faruma"/>
        <w:sz w:val="18"/>
        <w:szCs w:val="18"/>
        <w:rtl/>
        <w:lang w:bidi="dv-MV"/>
      </w:rPr>
      <w:t>ސްޓޫޑެންޓްސް އެފެއަރޒް- ދިވެހިރާއްޖޭގެ</w:t>
    </w:r>
    <w:r>
      <w:rPr>
        <w:rFonts w:ascii="Faruma" w:hAnsi="Faruma" w:cs="Faruma"/>
        <w:sz w:val="18"/>
        <w:szCs w:val="18"/>
        <w:lang w:bidi="dv-MV"/>
      </w:rPr>
      <w:t xml:space="preserve"> </w:t>
    </w:r>
    <w:r>
      <w:rPr>
        <w:rFonts w:ascii="Faruma" w:hAnsi="Faruma" w:cs="Faruma"/>
        <w:sz w:val="18"/>
        <w:szCs w:val="18"/>
        <w:rtl/>
        <w:lang w:bidi="dv-MV"/>
      </w:rPr>
      <w:t>އިސްލާމީ ޔުނިވަރސިޓީ</w:t>
    </w:r>
    <w:r>
      <w:rPr>
        <w:rFonts w:ascii="Faruma" w:hAnsi="Faruma" w:cs="Faruma"/>
        <w:sz w:val="18"/>
        <w:szCs w:val="18"/>
        <w:lang w:bidi="dv-MV"/>
      </w:rPr>
      <w:t xml:space="preserve">        </w:t>
    </w:r>
    <w:r>
      <w:rPr>
        <w:rFonts w:ascii="Faruma" w:hAnsi="Faruma" w:cs="Faruma"/>
        <w:sz w:val="18"/>
        <w:szCs w:val="18"/>
        <w:rtl/>
        <w:lang w:bidi="dv-MV"/>
      </w:rPr>
      <w:t>ފޯން: 3316870</w:t>
    </w:r>
    <w:r>
      <w:rPr>
        <w:rFonts w:ascii="Faruma" w:hAnsi="Faruma" w:cs="Faruma"/>
        <w:sz w:val="18"/>
        <w:szCs w:val="18"/>
        <w:lang w:bidi="dv-MV"/>
      </w:rPr>
      <w:t xml:space="preserve">            </w:t>
    </w:r>
    <w:r>
      <w:rPr>
        <w:rFonts w:ascii="Faruma" w:hAnsi="Faruma" w:cs="Faruma"/>
        <w:sz w:val="18"/>
        <w:szCs w:val="18"/>
        <w:rtl/>
        <w:lang w:bidi="dv-MV"/>
      </w:rPr>
      <w:t xml:space="preserve"> އީމެއިލް: </w:t>
    </w:r>
    <w:r>
      <w:rPr>
        <w:rFonts w:ascii="Faruma" w:hAnsi="Faruma" w:cs="Faruma"/>
        <w:sz w:val="18"/>
        <w:szCs w:val="18"/>
        <w:lang w:bidi="dv-MV"/>
      </w:rPr>
      <w:t>student.affairs@ium.edu.mv</w:t>
    </w:r>
  </w:p>
  <w:p w:rsidR="00930CDC" w:rsidRDefault="00930CDC" w:rsidP="00930CDC">
    <w:pPr>
      <w:rPr>
        <w:rFonts w:ascii="Times New Roman" w:hAnsi="Times New Roman" w:cs="Times New Roman"/>
        <w:sz w:val="24"/>
        <w:szCs w:val="24"/>
      </w:rPr>
    </w:pPr>
  </w:p>
  <w:p w:rsidR="00930CDC" w:rsidRDefault="00930CDC" w:rsidP="00930CDC">
    <w:pPr>
      <w:pStyle w:val="Footer"/>
    </w:pPr>
  </w:p>
  <w:p w:rsidR="007D0B9B" w:rsidRPr="00930CDC" w:rsidRDefault="007D0B9B" w:rsidP="00930CDC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2EE" w:rsidRDefault="001222EE" w:rsidP="007D0B9B">
      <w:pPr>
        <w:spacing w:after="0" w:line="240" w:lineRule="auto"/>
      </w:pPr>
      <w:r>
        <w:separator/>
      </w:r>
    </w:p>
  </w:footnote>
  <w:footnote w:type="continuationSeparator" w:id="0">
    <w:p w:rsidR="001222EE" w:rsidRDefault="001222EE" w:rsidP="007D0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83B" w:rsidRDefault="00191FBE" w:rsidP="0051683B">
    <w:pPr>
      <w:ind w:left="3690" w:firstLine="270"/>
      <w:rPr>
        <w:rFonts w:ascii="Times New Roman" w:eastAsia="Times New Roman" w:hAnsi="Times New Roman" w:cs="Times New Roman"/>
        <w:sz w:val="28"/>
        <w:szCs w:val="2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DBED719" wp14:editId="512521B7">
              <wp:simplePos x="0" y="0"/>
              <wp:positionH relativeFrom="margin">
                <wp:align>center</wp:align>
              </wp:positionH>
              <wp:positionV relativeFrom="paragraph">
                <wp:posOffset>-727405</wp:posOffset>
              </wp:positionV>
              <wp:extent cx="5844540" cy="1214120"/>
              <wp:effectExtent l="0" t="0" r="22860" b="2413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44540" cy="1214120"/>
                        <a:chOff x="0" y="0"/>
                        <a:chExt cx="5844540" cy="1214323"/>
                      </a:xfrm>
                    </wpg:grpSpPr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74720" y="329184"/>
                          <a:ext cx="786765" cy="786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Picture 10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67866" y="475488"/>
                          <a:ext cx="1720850" cy="5505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2" name="Picture 12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33472" y="0"/>
                          <a:ext cx="589915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3" name="Straight Connector 13"/>
                      <wps:cNvCnPr/>
                      <wps:spPr>
                        <a:xfrm>
                          <a:off x="0" y="1214323"/>
                          <a:ext cx="584454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5462D71" id="Group 5" o:spid="_x0000_s1026" style="position:absolute;margin-left:0;margin-top:-57.3pt;width:460.2pt;height:95.6pt;z-index:251659264;mso-position-horizontal:center;mso-position-horizontal-relative:margin" coordsize="58445,121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left:34747;top:3291;width:7867;height:78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33UjEAAAA2gAAAA8AAABkcnMvZG93bnJldi54bWxEj0FrwkAUhO8F/8PyhN7qJtaqRFcRJeCh&#10;l1pBvD2yzySYfRt3VxP/fbdQ6HGYmW+Y5bo3jXiQ87VlBekoAUFcWF1zqeD4nb/NQfiArLGxTAqe&#10;5GG9GrwsMdO24y96HEIpIoR9hgqqENpMSl9UZNCPbEscvYt1BkOUrpTaYRfhppHjJJlKgzXHhQpb&#10;2lZUXA93o+C86T5uk9Ql23Daf+7G0zQ/vedKvQ77zQJEoD78h//ae61gBr9X4g2Qq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h33UjEAAAA2gAAAA8AAAAAAAAAAAAAAAAA&#10;nwIAAGRycy9kb3ducmV2LnhtbFBLBQYAAAAABAAEAPcAAACQAwAAAAA=&#10;">
                <v:imagedata r:id="rId4" o:title=""/>
                <v:path arrowok="t"/>
              </v:shape>
              <v:shape id="Picture 10" o:spid="_x0000_s1028" type="#_x0000_t75" style="position:absolute;left:16678;top:4754;width:17209;height:55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4CMDDAAAA2wAAAA8AAABkcnMvZG93bnJldi54bWxEj0FrwkAQhe8F/8Mygre6MQcr0VWCIKi3&#10;pqXQ25Adk2h2Nuyumv77zqHQ2wzvzXvfbHaj69WDQuw8G1jMM1DEtbcdNwY+Pw6vK1AxIVvsPZOB&#10;H4qw205eNlhY/+R3elSpURLCsUADbUpDoXWsW3IY534gFu3ig8Mka2i0DfiUcNfrPMuW2mHH0tDi&#10;QPuW6lt1dwa+83uZv51iqLJ4vpZd/eVXgzNmNh3LNahEY/o3/10freALvfwiA+jt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rgIwMMAAADbAAAADwAAAAAAAAAAAAAAAACf&#10;AgAAZHJzL2Rvd25yZXYueG1sUEsFBgAAAAAEAAQA9wAAAI8DAAAAAA==&#10;">
                <v:imagedata r:id="rId5" o:title=""/>
                <v:path arrowok="t"/>
              </v:shape>
              <v:shape id="Picture 12" o:spid="_x0000_s1029" type="#_x0000_t75" style="position:absolute;left:26334;width:5899;height:27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0XVCfCAAAA2wAAAA8AAABkcnMvZG93bnJldi54bWxET01rwkAQvRf8D8sIvdVNPNSauoqKUns0&#10;ivQ4zU6T4O5syG5j0l/fLRS8zeN9zmLVWyM6an3tWEE6SUAQF07XXCo4n/ZPLyB8QNZoHJOCgTys&#10;lqOHBWba3fhIXR5KEUPYZ6igCqHJpPRFRRb9xDXEkftyrcUQYVtK3eIthlsjp0nyLC3WHBsqbGhb&#10;UXHNv60CQ2+8nw0fW768l5/z3ca440+q1OO4X7+CCNSHu/jffdBx/hT+fokHyOU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dF1QnwgAAANsAAAAPAAAAAAAAAAAAAAAAAJ8C&#10;AABkcnMvZG93bnJldi54bWxQSwUGAAAAAAQABAD3AAAAjgMAAAAA&#10;">
                <v:imagedata r:id="rId6" o:title=""/>
                <v:path arrowok="t"/>
              </v:shape>
              <v:line id="Straight Connector 13" o:spid="_x0000_s1030" style="position:absolute;visibility:visible;mso-wrap-style:square" from="0,12143" to="58445,12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YTC8IAAADbAAAADwAAAGRycy9kb3ducmV2LnhtbESPQWsCMRCF74L/IUzBW81aUepqFCmK&#10;Yk/d1vuwme4ubiZrEjX+e1MoeJvhvffNm8UqmlZcyfnGsoLRMANBXFrdcKXg53v7+g7CB2SNrWVS&#10;cCcPq2W/t8Bc2xt/0bUIlUgQ9jkqqEPocil9WZNBP7QdcdJ+rTMY0uoqqR3eEty08i3LptJgw+lC&#10;jR191FSeiotJlNHxbOTuNMPjwX26zXgaJ/Gs1OAlrucgAsXwNP+n9zrVH8PfL2kAuX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tYTC8IAAADbAAAADwAAAAAAAAAAAAAA&#10;AAChAgAAZHJzL2Rvd25yZXYueG1sUEsFBgAAAAAEAAQA+QAAAJADAAAAAA==&#10;" strokecolor="black [3040]"/>
              <w10:wrap anchorx="margin"/>
            </v:group>
          </w:pict>
        </mc:Fallback>
      </mc:AlternateContent>
    </w:r>
  </w:p>
  <w:p w:rsidR="0051683B" w:rsidRDefault="0051683B" w:rsidP="005168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80F"/>
    <w:rsid w:val="000A1F75"/>
    <w:rsid w:val="000A6D07"/>
    <w:rsid w:val="000B6A4D"/>
    <w:rsid w:val="000E0861"/>
    <w:rsid w:val="001222EE"/>
    <w:rsid w:val="00127A73"/>
    <w:rsid w:val="00136D6E"/>
    <w:rsid w:val="00154A38"/>
    <w:rsid w:val="00162385"/>
    <w:rsid w:val="00191773"/>
    <w:rsid w:val="00191FBE"/>
    <w:rsid w:val="001D072B"/>
    <w:rsid w:val="00217837"/>
    <w:rsid w:val="00274AA0"/>
    <w:rsid w:val="00286793"/>
    <w:rsid w:val="00303C88"/>
    <w:rsid w:val="0033455C"/>
    <w:rsid w:val="0038059F"/>
    <w:rsid w:val="003A3158"/>
    <w:rsid w:val="003D260A"/>
    <w:rsid w:val="003F21E6"/>
    <w:rsid w:val="00466E97"/>
    <w:rsid w:val="00486727"/>
    <w:rsid w:val="004B2118"/>
    <w:rsid w:val="004E480F"/>
    <w:rsid w:val="0051683B"/>
    <w:rsid w:val="00531455"/>
    <w:rsid w:val="00587E1F"/>
    <w:rsid w:val="00626514"/>
    <w:rsid w:val="006E43A5"/>
    <w:rsid w:val="00713CDD"/>
    <w:rsid w:val="00721452"/>
    <w:rsid w:val="00762149"/>
    <w:rsid w:val="007D0B9B"/>
    <w:rsid w:val="00804062"/>
    <w:rsid w:val="008052FF"/>
    <w:rsid w:val="008450A8"/>
    <w:rsid w:val="00855271"/>
    <w:rsid w:val="00862B03"/>
    <w:rsid w:val="008806AC"/>
    <w:rsid w:val="008A753B"/>
    <w:rsid w:val="009206CD"/>
    <w:rsid w:val="00930CDC"/>
    <w:rsid w:val="0095321E"/>
    <w:rsid w:val="0099332A"/>
    <w:rsid w:val="00996DF8"/>
    <w:rsid w:val="00A34873"/>
    <w:rsid w:val="00A644DB"/>
    <w:rsid w:val="00AF3A74"/>
    <w:rsid w:val="00B23C8F"/>
    <w:rsid w:val="00B40CC4"/>
    <w:rsid w:val="00B42B3D"/>
    <w:rsid w:val="00B7066F"/>
    <w:rsid w:val="00BA263C"/>
    <w:rsid w:val="00C24703"/>
    <w:rsid w:val="00C526B4"/>
    <w:rsid w:val="00CE1550"/>
    <w:rsid w:val="00CE65A7"/>
    <w:rsid w:val="00D50B81"/>
    <w:rsid w:val="00D60E0C"/>
    <w:rsid w:val="00D82F89"/>
    <w:rsid w:val="00DA0EC5"/>
    <w:rsid w:val="00DF4E69"/>
    <w:rsid w:val="00E177C3"/>
    <w:rsid w:val="00E23EB9"/>
    <w:rsid w:val="00E2486D"/>
    <w:rsid w:val="00E553C2"/>
    <w:rsid w:val="00E55EF1"/>
    <w:rsid w:val="00E6126E"/>
    <w:rsid w:val="00EA1552"/>
    <w:rsid w:val="00EC38EC"/>
    <w:rsid w:val="00EC5A6C"/>
    <w:rsid w:val="00ED29D4"/>
    <w:rsid w:val="00FA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5:docId w15:val="{6138C13B-67E5-4CF4-BC9D-55BFB33DB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55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3A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3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A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0B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B9B"/>
  </w:style>
  <w:style w:type="paragraph" w:styleId="Footer">
    <w:name w:val="footer"/>
    <w:basedOn w:val="Normal"/>
    <w:link w:val="FooterChar"/>
    <w:uiPriority w:val="99"/>
    <w:unhideWhenUsed/>
    <w:rsid w:val="007D0B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ulliyya%20docs\forms\registration%20form-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F0E10-4748-4AA9-8175-523A4F2BF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registration form-</Template>
  <TotalTime>754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Kulliya</dc:creator>
  <cp:lastModifiedBy>Nazaha Sharfudheen</cp:lastModifiedBy>
  <cp:revision>22</cp:revision>
  <cp:lastPrinted>2015-12-21T11:01:00Z</cp:lastPrinted>
  <dcterms:created xsi:type="dcterms:W3CDTF">2013-05-05T14:20:00Z</dcterms:created>
  <dcterms:modified xsi:type="dcterms:W3CDTF">2016-02-15T10:37:00Z</dcterms:modified>
</cp:coreProperties>
</file>